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 专科医院市场竞争格局全景评估与投资风险分析报告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 专科医院市场竞争格局全景评估与投资风险分析报告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 专科医院市场竞争格局全景评估与投资风险分析报告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https://www.icandata.com/view/183410.html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https://www.icandata.com/view/183410.html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 专科医院市场竞争格局全景评估与投资风险分析报告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183410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